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3A" w:rsidRPr="00F53B1F" w:rsidRDefault="00583B3A" w:rsidP="00130AC2">
      <w:pPr>
        <w:pStyle w:val="article"/>
        <w:rPr>
          <w:sz w:val="30"/>
          <w:szCs w:val="30"/>
        </w:rPr>
      </w:pPr>
      <w:bookmarkStart w:id="0" w:name="_GoBack"/>
      <w:bookmarkEnd w:id="0"/>
      <w:r w:rsidRPr="00F53B1F">
        <w:rPr>
          <w:sz w:val="30"/>
          <w:szCs w:val="30"/>
        </w:rPr>
        <w:t>Статья 4.2. Возраст, с которого наступает административная ответственность</w:t>
      </w:r>
    </w:p>
    <w:p w:rsidR="00583B3A" w:rsidRPr="00F53B1F" w:rsidRDefault="00583B3A" w:rsidP="00130AC2">
      <w:pPr>
        <w:pStyle w:val="point"/>
        <w:rPr>
          <w:sz w:val="30"/>
          <w:szCs w:val="30"/>
        </w:rPr>
      </w:pPr>
      <w:r w:rsidRPr="00F53B1F">
        <w:rPr>
          <w:sz w:val="30"/>
          <w:szCs w:val="30"/>
        </w:rPr>
        <w:t>1. Административной ответственности подлежит физическое лицо, достигшее ко времени совершения правонарушения возраста шестнадцати лет. Физическое лицо, совершившее правонарушение в возрасте от четырнадцати до шестнадцати лет, подлежит административной ответственности только за:</w:t>
      </w:r>
    </w:p>
    <w:p w:rsidR="00583B3A" w:rsidRDefault="00583B3A" w:rsidP="00130AC2">
      <w:pPr>
        <w:pStyle w:val="point"/>
        <w:rPr>
          <w:sz w:val="30"/>
          <w:szCs w:val="30"/>
        </w:rPr>
      </w:pPr>
      <w:r w:rsidRPr="00F53B1F">
        <w:rPr>
          <w:sz w:val="30"/>
          <w:szCs w:val="30"/>
        </w:rPr>
        <w:t>1) умышленное причинение телесного повреждения и иные насильственные действия либо нарушение защитного предписания (статья 10.1);</w:t>
      </w:r>
    </w:p>
    <w:p w:rsidR="00583B3A" w:rsidRPr="00F53B1F" w:rsidRDefault="00583B3A" w:rsidP="00130AC2">
      <w:pPr>
        <w:pStyle w:val="point"/>
        <w:rPr>
          <w:sz w:val="30"/>
          <w:szCs w:val="30"/>
        </w:rPr>
      </w:pPr>
    </w:p>
    <w:p w:rsidR="00583B3A" w:rsidRDefault="00583B3A" w:rsidP="00130AC2">
      <w:pPr>
        <w:pStyle w:val="point"/>
        <w:rPr>
          <w:sz w:val="30"/>
          <w:szCs w:val="30"/>
        </w:rPr>
      </w:pPr>
      <w:r w:rsidRPr="00F53B1F">
        <w:rPr>
          <w:sz w:val="30"/>
          <w:szCs w:val="30"/>
        </w:rPr>
        <w:t>2) оскорбление (статья 10.2);</w:t>
      </w:r>
    </w:p>
    <w:p w:rsidR="00583B3A" w:rsidRPr="00F53B1F" w:rsidRDefault="00583B3A" w:rsidP="00130AC2">
      <w:pPr>
        <w:pStyle w:val="point"/>
        <w:rPr>
          <w:sz w:val="30"/>
          <w:szCs w:val="30"/>
        </w:rPr>
      </w:pPr>
    </w:p>
    <w:p w:rsidR="00583B3A" w:rsidRDefault="00583B3A" w:rsidP="00130AC2">
      <w:pPr>
        <w:pStyle w:val="point"/>
        <w:rPr>
          <w:sz w:val="30"/>
          <w:szCs w:val="30"/>
        </w:rPr>
      </w:pPr>
      <w:r w:rsidRPr="00F53B1F">
        <w:rPr>
          <w:sz w:val="30"/>
          <w:szCs w:val="30"/>
        </w:rPr>
        <w:t>3) мелкое хищение (статья 11.1);</w:t>
      </w:r>
    </w:p>
    <w:p w:rsidR="00583B3A" w:rsidRDefault="00583B3A" w:rsidP="00130AC2">
      <w:pPr>
        <w:pStyle w:val="point"/>
        <w:rPr>
          <w:sz w:val="30"/>
          <w:szCs w:val="30"/>
        </w:rPr>
      </w:pPr>
    </w:p>
    <w:p w:rsidR="00583B3A" w:rsidRDefault="00583B3A" w:rsidP="00130AC2">
      <w:pPr>
        <w:pStyle w:val="point"/>
        <w:rPr>
          <w:sz w:val="30"/>
          <w:szCs w:val="30"/>
        </w:rPr>
      </w:pPr>
      <w:r w:rsidRPr="00F53B1F">
        <w:rPr>
          <w:sz w:val="30"/>
          <w:szCs w:val="30"/>
        </w:rPr>
        <w:t>4) умышленные уничтожение либо повреждение чужого имущества (статья 11.3);</w:t>
      </w:r>
    </w:p>
    <w:p w:rsidR="00583B3A" w:rsidRPr="00F53B1F" w:rsidRDefault="00583B3A" w:rsidP="00130AC2">
      <w:pPr>
        <w:pStyle w:val="point"/>
        <w:rPr>
          <w:sz w:val="30"/>
          <w:szCs w:val="30"/>
        </w:rPr>
      </w:pPr>
    </w:p>
    <w:p w:rsidR="00583B3A" w:rsidRDefault="00583B3A" w:rsidP="00130AC2">
      <w:pPr>
        <w:pStyle w:val="point"/>
        <w:rPr>
          <w:sz w:val="30"/>
          <w:szCs w:val="30"/>
        </w:rPr>
      </w:pPr>
      <w:r w:rsidRPr="00F53B1F">
        <w:rPr>
          <w:sz w:val="30"/>
          <w:szCs w:val="30"/>
        </w:rPr>
        <w:t>5) жестокое обращение с животным или избавление от животного (статья 16.29);</w:t>
      </w:r>
    </w:p>
    <w:p w:rsidR="00583B3A" w:rsidRDefault="00583B3A" w:rsidP="00130AC2">
      <w:pPr>
        <w:pStyle w:val="point"/>
        <w:rPr>
          <w:sz w:val="30"/>
          <w:szCs w:val="30"/>
        </w:rPr>
      </w:pPr>
    </w:p>
    <w:p w:rsidR="00583B3A" w:rsidRDefault="00583B3A" w:rsidP="00130AC2">
      <w:pPr>
        <w:pStyle w:val="point"/>
        <w:rPr>
          <w:sz w:val="30"/>
          <w:szCs w:val="30"/>
        </w:rPr>
      </w:pPr>
      <w:r w:rsidRPr="00F53B1F">
        <w:rPr>
          <w:sz w:val="30"/>
          <w:szCs w:val="30"/>
        </w:rPr>
        <w:t>6) мелкое хулиганство (статья 19.1).</w:t>
      </w:r>
    </w:p>
    <w:p w:rsidR="00583B3A" w:rsidRPr="00F53B1F" w:rsidRDefault="00583B3A" w:rsidP="00130AC2">
      <w:pPr>
        <w:pStyle w:val="point"/>
        <w:rPr>
          <w:sz w:val="30"/>
          <w:szCs w:val="30"/>
        </w:rPr>
      </w:pPr>
    </w:p>
    <w:p w:rsidR="00583B3A" w:rsidRPr="00F53B1F" w:rsidRDefault="00583B3A" w:rsidP="00130AC2">
      <w:pPr>
        <w:pStyle w:val="point"/>
        <w:rPr>
          <w:sz w:val="30"/>
          <w:szCs w:val="30"/>
        </w:rPr>
      </w:pPr>
      <w:r w:rsidRPr="00F53B1F">
        <w:rPr>
          <w:sz w:val="30"/>
          <w:szCs w:val="30"/>
        </w:rPr>
        <w:t>2. Не подлежит административной ответственности физическое лицо, достигшее установленного возраста административной ответственности, если будет установлено, что вследствие отставания в умственном развитии, не связанного с психическим расстройством (заболеванием), оно во время совершения деяния не могло сознавать его фактический характер и противоправность.</w:t>
      </w:r>
    </w:p>
    <w:p w:rsidR="00583B3A" w:rsidRPr="00130AC2" w:rsidRDefault="00583B3A" w:rsidP="00130AC2"/>
    <w:sectPr w:rsidR="00583B3A" w:rsidRPr="00130AC2" w:rsidSect="003E11C6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8D0"/>
    <w:rsid w:val="00006CED"/>
    <w:rsid w:val="00084C7F"/>
    <w:rsid w:val="00130AC2"/>
    <w:rsid w:val="003E11C6"/>
    <w:rsid w:val="004F545B"/>
    <w:rsid w:val="005229A8"/>
    <w:rsid w:val="00583B3A"/>
    <w:rsid w:val="006F6E8C"/>
    <w:rsid w:val="00791B07"/>
    <w:rsid w:val="007A6FC1"/>
    <w:rsid w:val="007B5579"/>
    <w:rsid w:val="00954556"/>
    <w:rsid w:val="00977EB6"/>
    <w:rsid w:val="00C918D0"/>
    <w:rsid w:val="00EE65A1"/>
    <w:rsid w:val="00F53B1F"/>
    <w:rsid w:val="00FE3EF4"/>
    <w:rsid w:val="00FE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6E8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article">
    <w:name w:val="article"/>
    <w:basedOn w:val="Normal"/>
    <w:uiPriority w:val="99"/>
    <w:rsid w:val="00130AC2"/>
    <w:pPr>
      <w:spacing w:before="240" w:after="240" w:line="240" w:lineRule="auto"/>
      <w:ind w:left="1922" w:hanging="135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Normal"/>
    <w:uiPriority w:val="99"/>
    <w:rsid w:val="00130AC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164</Words>
  <Characters>938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2021-03-15T08:49:00Z</dcterms:created>
  <dcterms:modified xsi:type="dcterms:W3CDTF">2021-02-07T15:48:00Z</dcterms:modified>
</cp:coreProperties>
</file>